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2E50" w14:textId="77777777" w:rsidR="00EC509F" w:rsidRPr="00631700" w:rsidRDefault="00E201BF" w:rsidP="00631700">
      <w:pPr>
        <w:pBdr>
          <w:bottom w:val="single" w:sz="4" w:space="1" w:color="auto"/>
        </w:pBdr>
        <w:spacing w:after="120"/>
        <w:rPr>
          <w:rFonts w:cs="Arial"/>
          <w:szCs w:val="20"/>
        </w:rPr>
      </w:pPr>
      <w:r w:rsidRPr="00631700">
        <w:rPr>
          <w:rFonts w:cs="Arial"/>
          <w:b/>
          <w:bCs/>
          <w:sz w:val="24"/>
          <w:szCs w:val="22"/>
        </w:rPr>
        <w:t xml:space="preserve">Überwachungstabelle für die direkt überwachte Medikamenteneinnahme </w:t>
      </w:r>
      <w:r w:rsidR="0022449D">
        <w:rPr>
          <w:rFonts w:cs="Arial"/>
          <w:b/>
          <w:bCs/>
          <w:sz w:val="24"/>
          <w:szCs w:val="22"/>
        </w:rPr>
        <w:t xml:space="preserve">(DOT) </w:t>
      </w:r>
      <w:r w:rsidRPr="00631700">
        <w:rPr>
          <w:rFonts w:cs="Arial"/>
          <w:b/>
          <w:bCs/>
          <w:sz w:val="24"/>
          <w:szCs w:val="22"/>
        </w:rPr>
        <w:t>zur Behandlung der Tuberkulose</w:t>
      </w:r>
    </w:p>
    <w:p w14:paraId="66D67B5E" w14:textId="77777777" w:rsidR="008202E7" w:rsidRPr="00631700" w:rsidRDefault="00E201BF" w:rsidP="008202E7">
      <w:pPr>
        <w:rPr>
          <w:rFonts w:cs="Arial"/>
          <w:szCs w:val="20"/>
        </w:rPr>
      </w:pPr>
      <w:r w:rsidRPr="00631700">
        <w:rPr>
          <w:rFonts w:cs="Arial"/>
          <w:szCs w:val="20"/>
        </w:rPr>
        <w:t>Bitte dieses Formular am Monatsende oder bei Transfer a</w:t>
      </w:r>
      <w:r w:rsidRPr="00631700">
        <w:rPr>
          <w:rFonts w:cs="Arial"/>
          <w:szCs w:val="18"/>
        </w:rPr>
        <w:t xml:space="preserve">n die Lungenliga </w:t>
      </w:r>
      <w:r w:rsidRPr="00631700">
        <w:rPr>
          <w:rFonts w:cs="Arial"/>
          <w:szCs w:val="18"/>
          <w:highlight w:val="yellow"/>
        </w:rPr>
        <w:t>…</w:t>
      </w:r>
      <w:r w:rsidRPr="00631700">
        <w:rPr>
          <w:rFonts w:cs="Arial"/>
          <w:szCs w:val="18"/>
        </w:rPr>
        <w:t xml:space="preserve"> zurücksenden.</w:t>
      </w:r>
    </w:p>
    <w:tbl>
      <w:tblPr>
        <w:tblpPr w:leftFromText="141" w:rightFromText="141" w:vertAnchor="page" w:horzAnchor="margin" w:tblpX="70" w:tblpY="1638"/>
        <w:tblW w:w="14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1601"/>
        <w:gridCol w:w="1501"/>
        <w:gridCol w:w="1717"/>
        <w:gridCol w:w="851"/>
        <w:gridCol w:w="283"/>
        <w:gridCol w:w="992"/>
        <w:gridCol w:w="993"/>
        <w:gridCol w:w="992"/>
        <w:gridCol w:w="3464"/>
      </w:tblGrid>
      <w:tr w:rsidR="00632B5E" w:rsidRPr="00494596" w14:paraId="5FFEE2C0" w14:textId="77777777" w:rsidTr="00631700">
        <w:trPr>
          <w:trHeight w:val="24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7A9DA" w14:textId="77777777" w:rsidR="00EC509F" w:rsidRDefault="00E201BF" w:rsidP="00631700">
            <w:pPr>
              <w:rPr>
                <w:rFonts w:cs="Arial"/>
                <w:szCs w:val="22"/>
              </w:rPr>
            </w:pPr>
            <w:r w:rsidRPr="00631700">
              <w:rPr>
                <w:rFonts w:cs="Arial"/>
                <w:szCs w:val="22"/>
                <w:shd w:val="clear" w:color="auto" w:fill="FFFF00"/>
              </w:rPr>
              <w:t>Name, Vorname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EED4" w14:textId="77777777" w:rsidR="00EC509F" w:rsidRDefault="00EC509F" w:rsidP="00631700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24AA" w14:textId="77777777" w:rsidR="00EC509F" w:rsidRDefault="00E201BF" w:rsidP="00631700">
            <w:pPr>
              <w:rPr>
                <w:rFonts w:cs="Arial"/>
                <w:szCs w:val="22"/>
              </w:rPr>
            </w:pPr>
            <w:r w:rsidRPr="00631700">
              <w:rPr>
                <w:rFonts w:cs="Arial"/>
                <w:szCs w:val="22"/>
                <w:shd w:val="clear" w:color="auto" w:fill="FFFF00"/>
              </w:rPr>
              <w:t>Geburtsdatum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6BF2" w14:textId="77777777" w:rsidR="00EC509F" w:rsidRDefault="00EC509F" w:rsidP="00631700">
            <w:pPr>
              <w:rPr>
                <w:rFonts w:cs="Arial"/>
                <w:szCs w:val="22"/>
              </w:rPr>
            </w:pPr>
          </w:p>
        </w:tc>
      </w:tr>
      <w:tr w:rsidR="00632B5E" w:rsidRPr="00494596" w14:paraId="52413D02" w14:textId="77777777" w:rsidTr="00631700">
        <w:trPr>
          <w:trHeight w:val="22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DD6A9" w14:textId="77777777" w:rsidR="00EC509F" w:rsidRDefault="00111647" w:rsidP="0063170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FFFF00"/>
              </w:rPr>
              <w:t>Therapiebeginn</w:t>
            </w:r>
          </w:p>
        </w:tc>
        <w:tc>
          <w:tcPr>
            <w:tcW w:w="12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0F559" w14:textId="77777777" w:rsidR="00EC509F" w:rsidRDefault="00EC509F" w:rsidP="00631700">
            <w:pPr>
              <w:rPr>
                <w:rFonts w:cs="Arial"/>
                <w:szCs w:val="22"/>
              </w:rPr>
            </w:pPr>
          </w:p>
        </w:tc>
      </w:tr>
      <w:tr w:rsidR="00C7741F" w:rsidRPr="00494596" w14:paraId="2AD815F6" w14:textId="77777777" w:rsidTr="00631700">
        <w:trPr>
          <w:trHeight w:val="227"/>
        </w:trPr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CE6239" w14:textId="77777777" w:rsidR="00EC509F" w:rsidRDefault="001E54CD" w:rsidP="003079A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FFFF00"/>
              </w:rPr>
              <w:t>Arzt/Ärztin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AFF26" w14:textId="77777777" w:rsidR="00EC509F" w:rsidRDefault="00EC509F" w:rsidP="00631700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1180" w14:textId="77777777" w:rsidR="00EC509F" w:rsidRDefault="00E201BF" w:rsidP="00631700">
            <w:pPr>
              <w:rPr>
                <w:rFonts w:cs="Arial"/>
                <w:szCs w:val="22"/>
              </w:rPr>
            </w:pPr>
            <w:r w:rsidRPr="00631700">
              <w:rPr>
                <w:rFonts w:cs="Arial"/>
                <w:szCs w:val="22"/>
                <w:shd w:val="clear" w:color="auto" w:fill="FFFF00"/>
              </w:rPr>
              <w:t>Adresse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13EB" w14:textId="77777777" w:rsidR="00EC509F" w:rsidRDefault="00EC509F" w:rsidP="00631700">
            <w:pPr>
              <w:rPr>
                <w:rFonts w:cs="Arial"/>
                <w:szCs w:val="22"/>
              </w:rPr>
            </w:pPr>
          </w:p>
        </w:tc>
      </w:tr>
      <w:tr w:rsidR="00C7741F" w:rsidRPr="00494596" w14:paraId="4B7FAFB3" w14:textId="77777777" w:rsidTr="00631700">
        <w:trPr>
          <w:trHeight w:val="227"/>
        </w:trPr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F3C55" w14:textId="77777777" w:rsidR="00EC509F" w:rsidRDefault="00EC509F" w:rsidP="00631700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A6B09" w14:textId="77777777" w:rsidR="00EC509F" w:rsidRDefault="00EC509F" w:rsidP="00631700">
            <w:pPr>
              <w:rPr>
                <w:rFonts w:cs="Arial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91029" w14:textId="77777777" w:rsidR="00EC509F" w:rsidRDefault="00E201BF" w:rsidP="00631700">
            <w:pPr>
              <w:rPr>
                <w:rFonts w:cs="Arial"/>
                <w:szCs w:val="22"/>
              </w:rPr>
            </w:pPr>
            <w:r w:rsidRPr="00631700">
              <w:rPr>
                <w:rFonts w:cs="Arial"/>
                <w:szCs w:val="22"/>
                <w:shd w:val="clear" w:color="auto" w:fill="FFFF00"/>
              </w:rPr>
              <w:t>Telefon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DD134" w14:textId="77777777" w:rsidR="00EC509F" w:rsidRDefault="00EC509F" w:rsidP="00631700">
            <w:pPr>
              <w:rPr>
                <w:rFonts w:cs="Arial"/>
                <w:szCs w:val="22"/>
              </w:rPr>
            </w:pPr>
          </w:p>
        </w:tc>
      </w:tr>
      <w:tr w:rsidR="008202E7" w:rsidRPr="00494596" w14:paraId="7B225BD5" w14:textId="77777777" w:rsidTr="00631700">
        <w:trPr>
          <w:trHeight w:val="255"/>
        </w:trPr>
        <w:tc>
          <w:tcPr>
            <w:tcW w:w="1459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450F2" w14:textId="77777777" w:rsidR="00EC509F" w:rsidRDefault="00EC509F" w:rsidP="00631700">
            <w:pPr>
              <w:rPr>
                <w:rFonts w:cs="Arial"/>
                <w:szCs w:val="22"/>
              </w:rPr>
            </w:pPr>
          </w:p>
        </w:tc>
      </w:tr>
      <w:tr w:rsidR="007033D0" w:rsidRPr="00494596" w14:paraId="51E5B78B" w14:textId="77777777">
        <w:trPr>
          <w:trHeight w:val="300"/>
        </w:trPr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029E766" w14:textId="77777777" w:rsidR="00EC509F" w:rsidRDefault="00E201BF" w:rsidP="0063170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Medikamente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9F18FC" w14:textId="77777777" w:rsidR="00EC509F" w:rsidRDefault="00E201BF" w:rsidP="0063170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Datum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8E48CB" w14:textId="77777777" w:rsidR="00EC509F" w:rsidRDefault="00E201BF" w:rsidP="0063170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Dosis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8B9E5C" w14:textId="77777777" w:rsidR="00EC509F" w:rsidRDefault="00E201BF" w:rsidP="0063170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Morgen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47311F" w14:textId="77777777" w:rsidR="00EC509F" w:rsidRDefault="00E201BF" w:rsidP="0063170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Mittag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345C49" w14:textId="77777777" w:rsidR="00EC509F" w:rsidRDefault="00E201BF" w:rsidP="0063170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Abend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C53742" w14:textId="77777777" w:rsidR="00EC509F" w:rsidRDefault="00E201BF" w:rsidP="0063170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Stop</w:t>
            </w:r>
            <w:r w:rsidR="004E43B4">
              <w:rPr>
                <w:rFonts w:cs="Arial"/>
                <w:b/>
                <w:bCs/>
                <w:szCs w:val="22"/>
              </w:rPr>
              <w:t>p</w:t>
            </w:r>
            <w:r>
              <w:rPr>
                <w:rFonts w:cs="Arial"/>
                <w:b/>
                <w:bCs/>
                <w:szCs w:val="22"/>
              </w:rPr>
              <w:t>datum</w:t>
            </w:r>
          </w:p>
        </w:tc>
      </w:tr>
      <w:tr w:rsidR="0022449D" w:rsidRPr="00494596" w14:paraId="34F2154E" w14:textId="77777777" w:rsidTr="00631700">
        <w:trPr>
          <w:trHeight w:val="255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BF1DC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6EDD4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ECC3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DFB0F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51915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02208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659D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22449D" w:rsidRPr="00494596" w14:paraId="7547862A" w14:textId="77777777" w:rsidTr="00631700">
        <w:trPr>
          <w:trHeight w:val="255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2816A5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99275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4562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A63EC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82655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35D4E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F2552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22449D" w:rsidRPr="00494596" w14:paraId="5D7B96DA" w14:textId="77777777" w:rsidTr="00631700">
        <w:trPr>
          <w:trHeight w:val="255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F2EF1E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C4776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E537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578D1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8A950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45588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1F25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22449D" w:rsidRPr="00494596" w14:paraId="5FAD09AF" w14:textId="77777777" w:rsidTr="00631700">
        <w:trPr>
          <w:trHeight w:val="255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570475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2DF7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46FD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446A2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6640E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95790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00">
              <w:rPr>
                <w:rFonts w:cs="Arial"/>
                <w:szCs w:val="20"/>
              </w:rPr>
              <w:instrText xml:space="preserve"> FORMCHECKBOX </w:instrText>
            </w:r>
            <w:r w:rsidR="00EE242F">
              <w:rPr>
                <w:rFonts w:cs="Arial"/>
                <w:szCs w:val="20"/>
              </w:rPr>
            </w:r>
            <w:r w:rsidR="00EE242F">
              <w:rPr>
                <w:rFonts w:cs="Arial"/>
                <w:szCs w:val="20"/>
              </w:rPr>
              <w:fldChar w:fldCharType="separate"/>
            </w:r>
            <w:r w:rsidRPr="0063170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0E710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632B5E" w:rsidRPr="00494596" w14:paraId="5D4D7163" w14:textId="77777777" w:rsidTr="00631700">
        <w:trPr>
          <w:trHeight w:val="286"/>
        </w:trPr>
        <w:tc>
          <w:tcPr>
            <w:tcW w:w="14591" w:type="dxa"/>
            <w:gridSpan w:val="11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</w:tcPr>
          <w:p w14:paraId="0C596A3E" w14:textId="77777777" w:rsidR="00632B5E" w:rsidRDefault="00632B5E" w:rsidP="00632B5E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632B5E" w:rsidRPr="00494596" w14:paraId="4F8B6432" w14:textId="77777777" w:rsidTr="00631700">
        <w:trPr>
          <w:trHeight w:val="286"/>
        </w:trPr>
        <w:tc>
          <w:tcPr>
            <w:tcW w:w="14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03CAE3" w14:textId="77777777" w:rsidR="00EC509F" w:rsidRDefault="00632B5E" w:rsidP="00631700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Medikamentenabgabe</w:t>
            </w:r>
            <w:r w:rsidRPr="00494596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 xml:space="preserve">im </w:t>
            </w:r>
            <w:r w:rsidRPr="00632B5E">
              <w:rPr>
                <w:rFonts w:cs="Arial"/>
                <w:bCs/>
                <w:szCs w:val="20"/>
              </w:rPr>
              <w:t>.....................</w:t>
            </w:r>
            <w:r>
              <w:rPr>
                <w:rFonts w:cs="Arial"/>
                <w:bCs/>
                <w:szCs w:val="20"/>
              </w:rPr>
              <w:t>......</w:t>
            </w:r>
            <w:r w:rsidRPr="00632B5E">
              <w:rPr>
                <w:rFonts w:cs="Arial"/>
                <w:bCs/>
                <w:szCs w:val="20"/>
              </w:rPr>
              <w:t xml:space="preserve"> (Monat)</w:t>
            </w:r>
          </w:p>
        </w:tc>
      </w:tr>
      <w:tr w:rsidR="00D925E4" w:rsidRPr="00494596" w14:paraId="69FEE47B" w14:textId="77777777" w:rsidTr="00631700">
        <w:trPr>
          <w:trHeight w:val="28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A436" w14:textId="77777777" w:rsidR="00EC509F" w:rsidRDefault="00E201BF" w:rsidP="0063170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817C" w14:textId="77777777" w:rsidR="00EC509F" w:rsidRDefault="00E201BF" w:rsidP="0063170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Visum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5207" w14:textId="77777777" w:rsidR="00EC509F" w:rsidRDefault="00E201BF" w:rsidP="0063170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Befinden/Spezielles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CA9C" w14:textId="77777777" w:rsidR="00EC509F" w:rsidRDefault="00E201BF" w:rsidP="0063170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Datum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8402" w14:textId="77777777" w:rsidR="00EC509F" w:rsidRDefault="00E201BF" w:rsidP="0063170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Visum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98C" w14:textId="77777777" w:rsidR="00EC509F" w:rsidRDefault="00E201BF" w:rsidP="00631700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Befinden/Spezielles</w:t>
            </w:r>
          </w:p>
        </w:tc>
      </w:tr>
      <w:tr w:rsidR="00D925E4" w:rsidRPr="00494596" w14:paraId="1B05883B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03000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E70B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76BCF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EAD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16.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1D2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924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24FD74AE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80438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6A871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8D78F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0FD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17.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429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219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570F85BE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20AC2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37C41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2CA44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7E5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18.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A2F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FC9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42F292A6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AB074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0113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1DC07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8FB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71E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CF7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032CA3C0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0B681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668A7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996D3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36C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6BF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64A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4DD0E36B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2BF6F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6F87E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7CB39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E30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864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F08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059E924F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14DB8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F817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72C45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BB7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B3F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977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14DAA4DD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F9FB7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F001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3D05E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7B6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844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68E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5173B048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36C82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66FDF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EA423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2BB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F0D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DE0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2E329160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EA60D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53025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4B2BD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D873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ACF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3889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2181AF5E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FCCCA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05512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C7EC3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5E7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26.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1A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59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084C3CB9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17FFE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7FAC2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BA2E3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A6E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27.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37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10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6AA1F006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43FF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6FB9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5B6D8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D82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28.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12E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A18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5EA20318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2170E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B5E1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632D5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D58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29.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519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FC2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1FBD21C0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DA5F6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4739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3E5B7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03F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30.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E4B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FEF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  <w:tr w:rsidR="00D925E4" w:rsidRPr="00494596" w14:paraId="45CFFB94" w14:textId="77777777" w:rsidTr="00631700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498FE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E24BC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41FAE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8D2" w14:textId="77777777" w:rsidR="00EC509F" w:rsidRPr="00631700" w:rsidRDefault="00E201BF" w:rsidP="00631700">
            <w:pPr>
              <w:rPr>
                <w:rFonts w:cs="Arial"/>
                <w:szCs w:val="20"/>
              </w:rPr>
            </w:pPr>
            <w:r w:rsidRPr="00631700">
              <w:rPr>
                <w:rFonts w:cs="Arial"/>
                <w:szCs w:val="20"/>
              </w:rPr>
              <w:t>31.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543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54A" w14:textId="77777777" w:rsidR="00EC509F" w:rsidRPr="00631700" w:rsidRDefault="00EC509F" w:rsidP="00631700">
            <w:pPr>
              <w:rPr>
                <w:rFonts w:cs="Arial"/>
                <w:szCs w:val="20"/>
              </w:rPr>
            </w:pPr>
          </w:p>
        </w:tc>
      </w:tr>
    </w:tbl>
    <w:p w14:paraId="56F3327C" w14:textId="77777777" w:rsidR="008202E7" w:rsidRPr="00631700" w:rsidRDefault="008202E7" w:rsidP="008202E7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ind w:right="-312"/>
        <w:rPr>
          <w:rFonts w:ascii="Arial" w:hAnsi="Arial" w:cs="Arial"/>
          <w:color w:val="0000FF"/>
          <w:sz w:val="22"/>
        </w:rPr>
        <w:sectPr w:rsidR="008202E7" w:rsidRPr="00631700">
          <w:footerReference w:type="default" r:id="rId11"/>
          <w:type w:val="continuous"/>
          <w:pgSz w:w="16838" w:h="11906" w:orient="landscape" w:code="9"/>
          <w:pgMar w:top="737" w:right="1134" w:bottom="567" w:left="737" w:header="709" w:footer="709" w:gutter="0"/>
          <w:pgNumType w:start="1"/>
          <w:cols w:space="708"/>
          <w:docGrid w:linePitch="360"/>
        </w:sectPr>
      </w:pPr>
    </w:p>
    <w:p w14:paraId="4AE49118" w14:textId="77777777" w:rsidR="008202E7" w:rsidRPr="00631700" w:rsidRDefault="008202E7" w:rsidP="008202E7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ind w:right="-312"/>
        <w:rPr>
          <w:rFonts w:ascii="Arial" w:hAnsi="Arial" w:cs="Arial"/>
          <w:color w:val="0000FF"/>
          <w:sz w:val="22"/>
        </w:rPr>
      </w:pPr>
    </w:p>
    <w:sectPr w:rsidR="008202E7" w:rsidRPr="00631700" w:rsidSect="00E45F26">
      <w:footerReference w:type="default" r:id="rId12"/>
      <w:type w:val="continuous"/>
      <w:pgSz w:w="16838" w:h="11906" w:orient="landscape" w:code="9"/>
      <w:pgMar w:top="737" w:right="113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04E3" w14:textId="77777777" w:rsidR="00EE242F" w:rsidRDefault="00EE242F" w:rsidP="00E45F26">
      <w:r>
        <w:separator/>
      </w:r>
    </w:p>
  </w:endnote>
  <w:endnote w:type="continuationSeparator" w:id="0">
    <w:p w14:paraId="58008506" w14:textId="77777777" w:rsidR="00EE242F" w:rsidRDefault="00EE242F" w:rsidP="00E4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B213" w14:textId="77777777" w:rsidR="00632B5E" w:rsidRPr="000639A6" w:rsidRDefault="00632B5E" w:rsidP="00631700">
    <w:pPr>
      <w:pStyle w:val="Fuzeile"/>
      <w:tabs>
        <w:tab w:val="clear" w:pos="4536"/>
        <w:tab w:val="clear" w:pos="9072"/>
        <w:tab w:val="left" w:pos="3402"/>
        <w:tab w:val="left" w:pos="6237"/>
        <w:tab w:val="left" w:pos="6804"/>
      </w:tabs>
      <w:ind w:right="-312"/>
      <w:rPr>
        <w:rFonts w:ascii="Arial" w:hAnsi="Arial" w:cs="Arial"/>
        <w:sz w:val="17"/>
        <w:highlight w:val="yellow"/>
      </w:rPr>
    </w:pPr>
    <w:r w:rsidRPr="000639A6">
      <w:rPr>
        <w:rFonts w:ascii="Arial" w:hAnsi="Arial" w:cs="Arial"/>
        <w:noProof/>
        <w:sz w:val="17"/>
        <w:highlight w:val="yellow"/>
      </w:rPr>
      <w:t>Vorname Name</w:t>
    </w:r>
    <w:r w:rsidRPr="000639A6">
      <w:rPr>
        <w:rFonts w:ascii="Arial" w:hAnsi="Arial" w:cs="Arial"/>
        <w:sz w:val="17"/>
        <w:highlight w:val="yellow"/>
      </w:rPr>
      <w:tab/>
    </w:r>
    <w:r w:rsidRPr="000639A6">
      <w:rPr>
        <w:rFonts w:ascii="Arial" w:hAnsi="Arial" w:cs="Arial"/>
        <w:noProof/>
        <w:sz w:val="17"/>
        <w:highlight w:val="yellow"/>
      </w:rPr>
      <w:t>Lungenliga …</w:t>
    </w:r>
    <w:r w:rsidRPr="000639A6">
      <w:rPr>
        <w:rFonts w:ascii="Arial" w:hAnsi="Arial" w:cs="Arial"/>
        <w:sz w:val="17"/>
        <w:highlight w:val="yellow"/>
      </w:rPr>
      <w:tab/>
    </w:r>
    <w:r w:rsidRPr="000639A6">
      <w:rPr>
        <w:rFonts w:ascii="Arial" w:hAnsi="Arial" w:cs="Arial"/>
        <w:noProof/>
        <w:sz w:val="17"/>
        <w:highlight w:val="yellow"/>
      </w:rPr>
      <w:t>Telefon</w:t>
    </w:r>
  </w:p>
  <w:p w14:paraId="3071504E" w14:textId="77777777" w:rsidR="00632B5E" w:rsidRPr="000639A6" w:rsidRDefault="00632B5E" w:rsidP="00631700">
    <w:pPr>
      <w:pStyle w:val="Fuzeile"/>
      <w:tabs>
        <w:tab w:val="clear" w:pos="4536"/>
        <w:tab w:val="clear" w:pos="9072"/>
        <w:tab w:val="left" w:pos="3402"/>
        <w:tab w:val="left" w:pos="6237"/>
      </w:tabs>
      <w:ind w:right="-312"/>
      <w:rPr>
        <w:rFonts w:ascii="Arial" w:hAnsi="Arial" w:cs="Arial"/>
        <w:sz w:val="17"/>
        <w:highlight w:val="yellow"/>
      </w:rPr>
    </w:pPr>
    <w:r w:rsidRPr="000639A6">
      <w:rPr>
        <w:rFonts w:ascii="Arial" w:hAnsi="Arial" w:cs="Arial"/>
        <w:noProof/>
        <w:sz w:val="17"/>
        <w:highlight w:val="yellow"/>
      </w:rPr>
      <w:t>E-Mail</w:t>
    </w:r>
    <w:r w:rsidRPr="000639A6">
      <w:rPr>
        <w:rFonts w:ascii="Arial" w:hAnsi="Arial" w:cs="Arial"/>
        <w:sz w:val="17"/>
        <w:highlight w:val="yellow"/>
      </w:rPr>
      <w:tab/>
    </w:r>
    <w:r w:rsidRPr="000639A6">
      <w:rPr>
        <w:rFonts w:ascii="Arial" w:hAnsi="Arial" w:cs="Arial"/>
        <w:noProof/>
        <w:sz w:val="17"/>
        <w:highlight w:val="yellow"/>
      </w:rPr>
      <w:t>Strasse Nr.</w:t>
    </w:r>
    <w:r w:rsidRPr="000639A6">
      <w:rPr>
        <w:rFonts w:ascii="Arial" w:hAnsi="Arial" w:cs="Arial"/>
        <w:sz w:val="17"/>
        <w:highlight w:val="yellow"/>
      </w:rPr>
      <w:tab/>
    </w:r>
    <w:r w:rsidRPr="000639A6">
      <w:rPr>
        <w:rFonts w:ascii="Arial" w:hAnsi="Arial" w:cs="Arial"/>
        <w:noProof/>
        <w:sz w:val="17"/>
        <w:highlight w:val="yellow"/>
      </w:rPr>
      <w:t>Fax</w:t>
    </w:r>
  </w:p>
  <w:p w14:paraId="06228C2B" w14:textId="77777777" w:rsidR="00632B5E" w:rsidRPr="00E45F26" w:rsidRDefault="00632B5E" w:rsidP="00631700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452EF6">
      <w:rPr>
        <w:rFonts w:ascii="Arial" w:hAnsi="Arial" w:cs="Arial"/>
        <w:noProof/>
        <w:sz w:val="17"/>
        <w:highlight w:val="yellow"/>
        <w:lang w:val="nb-NO"/>
      </w:rPr>
      <w:t>Telefon direkt</w:t>
    </w:r>
    <w:r w:rsidRPr="00452EF6">
      <w:rPr>
        <w:rFonts w:ascii="Arial" w:hAnsi="Arial" w:cs="Arial"/>
        <w:sz w:val="17"/>
        <w:highlight w:val="yellow"/>
        <w:lang w:val="nb-NO"/>
      </w:rPr>
      <w:tab/>
    </w:r>
    <w:r w:rsidRPr="00452EF6">
      <w:rPr>
        <w:rFonts w:ascii="Arial" w:hAnsi="Arial" w:cs="Arial"/>
        <w:noProof/>
        <w:sz w:val="17"/>
        <w:highlight w:val="yellow"/>
        <w:lang w:val="nb-NO"/>
      </w:rPr>
      <w:t>PLZ Ort</w:t>
    </w:r>
    <w:r w:rsidRPr="00452EF6">
      <w:rPr>
        <w:rFonts w:ascii="Arial" w:hAnsi="Arial" w:cs="Arial"/>
        <w:sz w:val="17"/>
        <w:highlight w:val="yellow"/>
        <w:lang w:val="nb-NO"/>
      </w:rPr>
      <w:t xml:space="preserve"> </w:t>
    </w:r>
    <w:r>
      <w:rPr>
        <w:rFonts w:ascii="Arial" w:hAnsi="Arial" w:cs="Arial"/>
        <w:sz w:val="17"/>
        <w:highlight w:val="yellow"/>
        <w:lang w:val="nb-NO"/>
      </w:rPr>
      <w:tab/>
      <w:t>Internetadresse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79A8" w14:textId="77777777" w:rsidR="00632B5E" w:rsidRPr="00E45F26" w:rsidRDefault="00E201BF" w:rsidP="00E45F26">
    <w:pPr>
      <w:pStyle w:val="Fuzeile"/>
      <w:tabs>
        <w:tab w:val="clear" w:pos="4536"/>
        <w:tab w:val="clear" w:pos="9072"/>
        <w:tab w:val="left" w:pos="3480"/>
        <w:tab w:val="left" w:pos="6804"/>
      </w:tabs>
      <w:ind w:right="-312"/>
      <w:rPr>
        <w:rFonts w:ascii="Arial" w:hAnsi="Arial" w:cs="Arial"/>
        <w:sz w:val="17"/>
      </w:rPr>
    </w:pPr>
    <w:r w:rsidRPr="00E45F26">
      <w:rPr>
        <w:rFonts w:ascii="Arial" w:hAnsi="Arial" w:cs="Arial"/>
        <w:sz w:val="17"/>
      </w:rPr>
      <w:fldChar w:fldCharType="begin"/>
    </w:r>
    <w:r w:rsidR="00632B5E" w:rsidRPr="00E45F26">
      <w:rPr>
        <w:rFonts w:ascii="Arial" w:hAnsi="Arial" w:cs="Arial"/>
        <w:sz w:val="17"/>
      </w:rPr>
      <w:instrText xml:space="preserve"> MERGEFIELD "BeraterIn" </w:instrText>
    </w:r>
    <w:r w:rsidRPr="00E45F26">
      <w:rPr>
        <w:rFonts w:ascii="Arial" w:hAnsi="Arial" w:cs="Arial"/>
        <w:sz w:val="17"/>
      </w:rPr>
      <w:fldChar w:fldCharType="separate"/>
    </w:r>
    <w:r w:rsidR="00EE242F">
      <w:rPr>
        <w:rFonts w:ascii="Arial" w:hAnsi="Arial" w:cs="Arial"/>
        <w:noProof/>
        <w:sz w:val="17"/>
      </w:rPr>
      <w:t>«BeraterIn»</w:t>
    </w:r>
    <w:r w:rsidRPr="00E45F26">
      <w:rPr>
        <w:rFonts w:ascii="Arial" w:hAnsi="Arial" w:cs="Arial"/>
        <w:sz w:val="17"/>
      </w:rPr>
      <w:fldChar w:fldCharType="end"/>
    </w:r>
    <w:r w:rsidR="00632B5E" w:rsidRPr="00E45F26">
      <w:rPr>
        <w:rFonts w:ascii="Arial" w:hAnsi="Arial" w:cs="Arial"/>
        <w:sz w:val="17"/>
      </w:rPr>
      <w:tab/>
    </w:r>
    <w:r w:rsidRPr="00E45F26">
      <w:rPr>
        <w:rFonts w:ascii="Arial" w:hAnsi="Arial" w:cs="Arial"/>
        <w:sz w:val="17"/>
      </w:rPr>
      <w:fldChar w:fldCharType="begin"/>
    </w:r>
    <w:r w:rsidR="00632B5E" w:rsidRPr="00E45F26">
      <w:rPr>
        <w:rFonts w:ascii="Arial" w:hAnsi="Arial" w:cs="Arial"/>
        <w:sz w:val="17"/>
      </w:rPr>
      <w:instrText xml:space="preserve"> MERGEFIELD "Mandant_Zeile1" </w:instrText>
    </w:r>
    <w:r w:rsidRPr="00E45F26">
      <w:rPr>
        <w:rFonts w:ascii="Arial" w:hAnsi="Arial" w:cs="Arial"/>
        <w:sz w:val="17"/>
      </w:rPr>
      <w:fldChar w:fldCharType="separate"/>
    </w:r>
    <w:r w:rsidR="00EE242F">
      <w:rPr>
        <w:rFonts w:ascii="Arial" w:hAnsi="Arial" w:cs="Arial"/>
        <w:noProof/>
        <w:sz w:val="17"/>
      </w:rPr>
      <w:t>«Mandant_Zeile1»</w:t>
    </w:r>
    <w:r w:rsidRPr="00E45F26">
      <w:rPr>
        <w:rFonts w:ascii="Arial" w:hAnsi="Arial" w:cs="Arial"/>
        <w:sz w:val="17"/>
      </w:rPr>
      <w:fldChar w:fldCharType="end"/>
    </w:r>
    <w:r w:rsidR="00632B5E" w:rsidRPr="00E45F26">
      <w:rPr>
        <w:rFonts w:ascii="Arial" w:hAnsi="Arial" w:cs="Arial"/>
        <w:sz w:val="17"/>
      </w:rPr>
      <w:tab/>
    </w:r>
    <w:r w:rsidRPr="00E45F26">
      <w:rPr>
        <w:rFonts w:ascii="Arial" w:hAnsi="Arial" w:cs="Arial"/>
        <w:sz w:val="17"/>
      </w:rPr>
      <w:fldChar w:fldCharType="begin"/>
    </w:r>
    <w:r w:rsidR="00632B5E" w:rsidRPr="00E45F26">
      <w:rPr>
        <w:rFonts w:ascii="Arial" w:hAnsi="Arial" w:cs="Arial"/>
        <w:sz w:val="17"/>
      </w:rPr>
      <w:instrText xml:space="preserve"> MERGEFIELD "Mandant_Telefax" </w:instrText>
    </w:r>
    <w:r w:rsidRPr="00E45F26">
      <w:rPr>
        <w:rFonts w:ascii="Arial" w:hAnsi="Arial" w:cs="Arial"/>
        <w:sz w:val="17"/>
      </w:rPr>
      <w:fldChar w:fldCharType="separate"/>
    </w:r>
    <w:r w:rsidR="00EE242F">
      <w:rPr>
        <w:rFonts w:ascii="Arial" w:hAnsi="Arial" w:cs="Arial"/>
        <w:noProof/>
        <w:sz w:val="17"/>
      </w:rPr>
      <w:t>«Mandant_Telefax»</w:t>
    </w:r>
    <w:r w:rsidRPr="00E45F26">
      <w:rPr>
        <w:rFonts w:ascii="Arial" w:hAnsi="Arial" w:cs="Arial"/>
        <w:sz w:val="17"/>
      </w:rPr>
      <w:fldChar w:fldCharType="end"/>
    </w:r>
  </w:p>
  <w:p w14:paraId="43A5D0B6" w14:textId="77777777" w:rsidR="00632B5E" w:rsidRPr="00E45F26" w:rsidRDefault="00E201BF" w:rsidP="00E45F26">
    <w:pPr>
      <w:pStyle w:val="Fuzeile"/>
      <w:tabs>
        <w:tab w:val="clear" w:pos="4536"/>
        <w:tab w:val="clear" w:pos="9072"/>
        <w:tab w:val="left" w:pos="3480"/>
        <w:tab w:val="left" w:pos="6804"/>
      </w:tabs>
      <w:ind w:right="-312"/>
      <w:rPr>
        <w:rFonts w:ascii="Arial" w:hAnsi="Arial" w:cs="Arial"/>
        <w:sz w:val="17"/>
      </w:rPr>
    </w:pPr>
    <w:r w:rsidRPr="00E45F26">
      <w:rPr>
        <w:rFonts w:ascii="Arial" w:hAnsi="Arial" w:cs="Arial"/>
        <w:sz w:val="17"/>
      </w:rPr>
      <w:fldChar w:fldCharType="begin"/>
    </w:r>
    <w:r w:rsidR="00632B5E" w:rsidRPr="00E45F26">
      <w:rPr>
        <w:rFonts w:ascii="Arial" w:hAnsi="Arial" w:cs="Arial"/>
        <w:sz w:val="17"/>
      </w:rPr>
      <w:instrText xml:space="preserve"> MERGEFIELD "Mandant_EMail_Adresse" </w:instrText>
    </w:r>
    <w:r w:rsidRPr="00E45F26">
      <w:rPr>
        <w:rFonts w:ascii="Arial" w:hAnsi="Arial" w:cs="Arial"/>
        <w:sz w:val="17"/>
      </w:rPr>
      <w:fldChar w:fldCharType="separate"/>
    </w:r>
    <w:r w:rsidR="00EE242F">
      <w:rPr>
        <w:rFonts w:ascii="Arial" w:hAnsi="Arial" w:cs="Arial"/>
        <w:noProof/>
        <w:sz w:val="17"/>
      </w:rPr>
      <w:t>«Mandant_EMail_Adresse»</w:t>
    </w:r>
    <w:r w:rsidRPr="00E45F26">
      <w:rPr>
        <w:rFonts w:ascii="Arial" w:hAnsi="Arial" w:cs="Arial"/>
        <w:sz w:val="17"/>
      </w:rPr>
      <w:fldChar w:fldCharType="end"/>
    </w:r>
    <w:r w:rsidR="00632B5E" w:rsidRPr="00E45F26">
      <w:rPr>
        <w:rFonts w:ascii="Arial" w:hAnsi="Arial" w:cs="Arial"/>
        <w:sz w:val="17"/>
      </w:rPr>
      <w:tab/>
    </w:r>
    <w:r w:rsidRPr="00E45F26">
      <w:rPr>
        <w:rFonts w:ascii="Arial" w:hAnsi="Arial" w:cs="Arial"/>
        <w:sz w:val="17"/>
      </w:rPr>
      <w:fldChar w:fldCharType="begin"/>
    </w:r>
    <w:r w:rsidR="00632B5E" w:rsidRPr="00E45F26">
      <w:rPr>
        <w:rFonts w:ascii="Arial" w:hAnsi="Arial" w:cs="Arial"/>
        <w:sz w:val="17"/>
      </w:rPr>
      <w:instrText xml:space="preserve"> MERGEFIELD "Mandant_Zeile3" </w:instrText>
    </w:r>
    <w:r w:rsidRPr="00E45F26">
      <w:rPr>
        <w:rFonts w:ascii="Arial" w:hAnsi="Arial" w:cs="Arial"/>
        <w:sz w:val="17"/>
      </w:rPr>
      <w:fldChar w:fldCharType="separate"/>
    </w:r>
    <w:r w:rsidR="00EE242F">
      <w:rPr>
        <w:rFonts w:ascii="Arial" w:hAnsi="Arial" w:cs="Arial"/>
        <w:noProof/>
        <w:sz w:val="17"/>
      </w:rPr>
      <w:t>«Mandant_Zeile3»</w:t>
    </w:r>
    <w:r w:rsidRPr="00E45F26">
      <w:rPr>
        <w:rFonts w:ascii="Arial" w:hAnsi="Arial" w:cs="Arial"/>
        <w:sz w:val="17"/>
      </w:rPr>
      <w:fldChar w:fldCharType="end"/>
    </w:r>
    <w:r w:rsidR="00632B5E" w:rsidRPr="00E45F26">
      <w:rPr>
        <w:rFonts w:ascii="Arial" w:hAnsi="Arial" w:cs="Arial"/>
        <w:sz w:val="17"/>
      </w:rPr>
      <w:tab/>
    </w:r>
    <w:r w:rsidRPr="00E45F26">
      <w:rPr>
        <w:rFonts w:ascii="Arial" w:hAnsi="Arial" w:cs="Arial"/>
        <w:sz w:val="17"/>
        <w:lang w:val="de-DE"/>
      </w:rPr>
      <w:fldChar w:fldCharType="begin"/>
    </w:r>
    <w:r w:rsidR="00632B5E" w:rsidRPr="00E45F26">
      <w:rPr>
        <w:rFonts w:ascii="Arial" w:hAnsi="Arial" w:cs="Arial"/>
        <w:sz w:val="17"/>
        <w:lang w:val="de-DE"/>
      </w:rPr>
      <w:instrText xml:space="preserve"> MERGEFIELD "Mandant_Website" </w:instrText>
    </w:r>
    <w:r w:rsidRPr="00E45F26">
      <w:rPr>
        <w:rFonts w:ascii="Arial" w:hAnsi="Arial" w:cs="Arial"/>
        <w:sz w:val="17"/>
        <w:lang w:val="de-DE"/>
      </w:rPr>
      <w:fldChar w:fldCharType="separate"/>
    </w:r>
    <w:r w:rsidR="00EE242F">
      <w:rPr>
        <w:rFonts w:ascii="Arial" w:hAnsi="Arial" w:cs="Arial"/>
        <w:noProof/>
        <w:sz w:val="17"/>
        <w:lang w:val="de-DE"/>
      </w:rPr>
      <w:t>«Mandant_Website»</w:t>
    </w:r>
    <w:r w:rsidRPr="00E45F26">
      <w:rPr>
        <w:rFonts w:ascii="Arial" w:hAnsi="Arial" w:cs="Arial"/>
        <w:sz w:val="17"/>
        <w:lang w:val="de-DE"/>
      </w:rPr>
      <w:fldChar w:fldCharType="end"/>
    </w:r>
  </w:p>
  <w:p w14:paraId="4B44B62D" w14:textId="77777777" w:rsidR="00632B5E" w:rsidRPr="00E45F26" w:rsidRDefault="00E201BF" w:rsidP="00E45F26">
    <w:pPr>
      <w:pStyle w:val="Fuzeile"/>
      <w:tabs>
        <w:tab w:val="clear" w:pos="4536"/>
        <w:tab w:val="clear" w:pos="9072"/>
        <w:tab w:val="left" w:pos="3480"/>
        <w:tab w:val="left" w:pos="6804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E45F26">
      <w:rPr>
        <w:rFonts w:ascii="Arial" w:hAnsi="Arial" w:cs="Arial"/>
        <w:sz w:val="17"/>
        <w:lang w:val="nb-NO"/>
      </w:rPr>
      <w:fldChar w:fldCharType="begin"/>
    </w:r>
    <w:r w:rsidR="00632B5E" w:rsidRPr="00E45F26">
      <w:rPr>
        <w:rFonts w:ascii="Arial" w:hAnsi="Arial" w:cs="Arial"/>
        <w:sz w:val="17"/>
        <w:lang w:val="nb-NO"/>
      </w:rPr>
      <w:instrText xml:space="preserve"> MERGEFIELD "TelInt" </w:instrText>
    </w:r>
    <w:r w:rsidRPr="00E45F26">
      <w:rPr>
        <w:rFonts w:ascii="Arial" w:hAnsi="Arial" w:cs="Arial"/>
        <w:sz w:val="17"/>
        <w:lang w:val="nb-NO"/>
      </w:rPr>
      <w:fldChar w:fldCharType="separate"/>
    </w:r>
    <w:r w:rsidR="00EE242F">
      <w:rPr>
        <w:rFonts w:ascii="Arial" w:hAnsi="Arial" w:cs="Arial"/>
        <w:noProof/>
        <w:sz w:val="17"/>
        <w:lang w:val="nb-NO"/>
      </w:rPr>
      <w:t>«TelInt»</w:t>
    </w:r>
    <w:r w:rsidRPr="00E45F26">
      <w:rPr>
        <w:rFonts w:ascii="Arial" w:hAnsi="Arial" w:cs="Arial"/>
        <w:sz w:val="17"/>
        <w:lang w:val="nb-NO"/>
      </w:rPr>
      <w:fldChar w:fldCharType="end"/>
    </w:r>
    <w:r w:rsidR="00632B5E" w:rsidRPr="00E45F26">
      <w:rPr>
        <w:rFonts w:ascii="Arial" w:hAnsi="Arial" w:cs="Arial"/>
        <w:sz w:val="17"/>
        <w:lang w:val="nb-NO"/>
      </w:rPr>
      <w:tab/>
    </w:r>
    <w:r w:rsidRPr="00E45F26">
      <w:rPr>
        <w:rFonts w:ascii="Arial" w:hAnsi="Arial" w:cs="Arial"/>
        <w:sz w:val="17"/>
        <w:lang w:val="nb-NO"/>
      </w:rPr>
      <w:fldChar w:fldCharType="begin"/>
    </w:r>
    <w:r w:rsidR="00632B5E" w:rsidRPr="00E45F26">
      <w:rPr>
        <w:rFonts w:ascii="Arial" w:hAnsi="Arial" w:cs="Arial"/>
        <w:sz w:val="17"/>
        <w:lang w:val="nb-NO"/>
      </w:rPr>
      <w:instrText xml:space="preserve"> MERGEFIELD Mandant_Zeile4 </w:instrText>
    </w:r>
    <w:r w:rsidRPr="00E45F26">
      <w:rPr>
        <w:rFonts w:ascii="Arial" w:hAnsi="Arial" w:cs="Arial"/>
        <w:sz w:val="17"/>
        <w:lang w:val="nb-NO"/>
      </w:rPr>
      <w:fldChar w:fldCharType="separate"/>
    </w:r>
    <w:r w:rsidR="00EE242F">
      <w:rPr>
        <w:rFonts w:ascii="Arial" w:hAnsi="Arial" w:cs="Arial"/>
        <w:noProof/>
        <w:sz w:val="17"/>
        <w:lang w:val="nb-NO"/>
      </w:rPr>
      <w:t>«Mandant_Zeile4»</w:t>
    </w:r>
    <w:r w:rsidRPr="00E45F26">
      <w:rPr>
        <w:rFonts w:ascii="Arial" w:hAnsi="Arial" w:cs="Arial"/>
        <w:sz w:val="17"/>
        <w:lang w:val="nb-NO"/>
      </w:rPr>
      <w:fldChar w:fldCharType="end"/>
    </w:r>
    <w:r w:rsidR="00632B5E" w:rsidRPr="00E45F26">
      <w:rPr>
        <w:rFonts w:ascii="Arial" w:hAnsi="Arial" w:cs="Arial"/>
        <w:sz w:val="17"/>
        <w:lang w:val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1B96" w14:textId="77777777" w:rsidR="00EE242F" w:rsidRDefault="00EE242F" w:rsidP="00E45F26">
      <w:r>
        <w:separator/>
      </w:r>
    </w:p>
  </w:footnote>
  <w:footnote w:type="continuationSeparator" w:id="0">
    <w:p w14:paraId="342DFAF2" w14:textId="77777777" w:rsidR="00EE242F" w:rsidRDefault="00EE242F" w:rsidP="00E4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2F"/>
    <w:rsid w:val="00006668"/>
    <w:rsid w:val="000502C1"/>
    <w:rsid w:val="00052405"/>
    <w:rsid w:val="00060864"/>
    <w:rsid w:val="000639A6"/>
    <w:rsid w:val="000B33FD"/>
    <w:rsid w:val="00111647"/>
    <w:rsid w:val="0013094E"/>
    <w:rsid w:val="0017780F"/>
    <w:rsid w:val="001E54CD"/>
    <w:rsid w:val="0021388B"/>
    <w:rsid w:val="0022449D"/>
    <w:rsid w:val="00246032"/>
    <w:rsid w:val="002C6325"/>
    <w:rsid w:val="002D2926"/>
    <w:rsid w:val="003079A1"/>
    <w:rsid w:val="0036301D"/>
    <w:rsid w:val="003C08BD"/>
    <w:rsid w:val="003E7FA5"/>
    <w:rsid w:val="00452EF6"/>
    <w:rsid w:val="00494596"/>
    <w:rsid w:val="004E43B4"/>
    <w:rsid w:val="005A04F2"/>
    <w:rsid w:val="005E205F"/>
    <w:rsid w:val="00603BE4"/>
    <w:rsid w:val="00631700"/>
    <w:rsid w:val="00632B5E"/>
    <w:rsid w:val="00667DE5"/>
    <w:rsid w:val="00673061"/>
    <w:rsid w:val="006950EF"/>
    <w:rsid w:val="006D17F5"/>
    <w:rsid w:val="006D6877"/>
    <w:rsid w:val="007033D0"/>
    <w:rsid w:val="008202E7"/>
    <w:rsid w:val="00900ACA"/>
    <w:rsid w:val="00905AE1"/>
    <w:rsid w:val="009256AD"/>
    <w:rsid w:val="009562AF"/>
    <w:rsid w:val="00A12494"/>
    <w:rsid w:val="00A4010B"/>
    <w:rsid w:val="00B46394"/>
    <w:rsid w:val="00B46AB6"/>
    <w:rsid w:val="00B708B8"/>
    <w:rsid w:val="00BB5612"/>
    <w:rsid w:val="00BF32F2"/>
    <w:rsid w:val="00C7741F"/>
    <w:rsid w:val="00C864C2"/>
    <w:rsid w:val="00D21635"/>
    <w:rsid w:val="00D2728D"/>
    <w:rsid w:val="00D925E4"/>
    <w:rsid w:val="00DC2381"/>
    <w:rsid w:val="00DE4670"/>
    <w:rsid w:val="00E201BF"/>
    <w:rsid w:val="00E246EE"/>
    <w:rsid w:val="00E3296A"/>
    <w:rsid w:val="00E45F26"/>
    <w:rsid w:val="00E54A25"/>
    <w:rsid w:val="00E91CFF"/>
    <w:rsid w:val="00EC3771"/>
    <w:rsid w:val="00EC509F"/>
    <w:rsid w:val="00ED6B4A"/>
    <w:rsid w:val="00EE242F"/>
    <w:rsid w:val="00F50629"/>
    <w:rsid w:val="00F56145"/>
    <w:rsid w:val="00FB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795C6B"/>
  <w15:docId w15:val="{8D247BA3-E513-49DE-A465-C66B545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56AD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54A25"/>
    <w:pPr>
      <w:tabs>
        <w:tab w:val="center" w:pos="4536"/>
        <w:tab w:val="right" w:pos="9072"/>
      </w:tabs>
    </w:pPr>
    <w:rPr>
      <w:rFonts w:ascii="Syntax" w:hAnsi="Syntax"/>
      <w:sz w:val="24"/>
      <w:lang w:eastAsia="de-CH"/>
    </w:rPr>
  </w:style>
  <w:style w:type="character" w:styleId="Hyperlink">
    <w:name w:val="Hyperlink"/>
    <w:basedOn w:val="Absatz-Standardschriftart"/>
    <w:rsid w:val="00E54A25"/>
    <w:rPr>
      <w:color w:val="0000FF"/>
      <w:u w:val="single"/>
    </w:rPr>
  </w:style>
  <w:style w:type="paragraph" w:styleId="Kopfzeile">
    <w:name w:val="header"/>
    <w:basedOn w:val="Standard"/>
    <w:link w:val="KopfzeileZchn"/>
    <w:rsid w:val="00E45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5F26"/>
    <w:rPr>
      <w:rFonts w:ascii="Arial" w:hAnsi="Arial"/>
      <w:sz w:val="22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rsid w:val="00D2728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272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2728D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rsid w:val="00D27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728D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8202E7"/>
    <w:rPr>
      <w:rFonts w:ascii="Syntax" w:hAnsi="Syntax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A0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04F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Medizin\34%20Kompetenzzentrum%20Tuberkulose\06%20Webseite\03%20Projekt%20Relaunch\09%20Kompetenzzentrum%20TB%20Seite\04_Formulare%20&amp;%20Vorlagen\01_Modellformulare\Modellformulare%20zur%20direkt%20&#252;berwachten%20Medikamenteneinnahme%20(DOT)\DE\180_DOT_UEberwachungstabelle_2022.do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DOT</Thema_x0020__x002f__x0020_Kategorie>
    <aktiv_x002f_inaktiv xmlns="dd4f8d70-34bf-425b-9642-f8a77478effe">aktiv</aktiv_x002f_inaktiv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3D07E1-3E0C-450A-B80F-0100A4543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252AF-2822-49FE-A2C8-8AD8D98D1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7B6B8-73CE-4C2D-A89A-18FA8E670A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F0402B-A7F6-4BE2-8D38-D4DCD7672E75}">
  <ds:schemaRefs>
    <ds:schemaRef ds:uri="http://schemas.microsoft.com/office/2006/metadata/properties"/>
    <ds:schemaRef ds:uri="dd4f8d70-34bf-425b-9642-f8a77478effe"/>
  </ds:schemaRefs>
</ds:datastoreItem>
</file>

<file path=customXml/itemProps5.xml><?xml version="1.0" encoding="utf-8"?>
<ds:datastoreItem xmlns:ds="http://schemas.openxmlformats.org/officeDocument/2006/customXml" ds:itemID="{922D0311-2A47-4773-A8B7-39E40157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180_DOT_UEberwachungstabelle_2022.do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Magadzio-Ulmann</dc:creator>
  <cp:lastModifiedBy>Sara Magadzio-Ulmann</cp:lastModifiedBy>
  <cp:revision>1</cp:revision>
  <cp:lastPrinted>2017-01-22T16:06:00Z</cp:lastPrinted>
  <dcterms:created xsi:type="dcterms:W3CDTF">2023-04-21T13:36:00Z</dcterms:created>
  <dcterms:modified xsi:type="dcterms:W3CDTF">2023-04-21T13:38:00Z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